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2B" w:rsidRPr="00FB017E" w:rsidRDefault="00B60E7D" w:rsidP="00FB017E">
      <w:pPr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495300</wp:posOffset>
            </wp:positionV>
            <wp:extent cx="7200000" cy="5146479"/>
            <wp:effectExtent l="0" t="0" r="1270" b="0"/>
            <wp:wrapTight wrapText="bothSides">
              <wp:wrapPolygon edited="0">
                <wp:start x="0" y="0"/>
                <wp:lineTo x="0" y="21509"/>
                <wp:lineTo x="21547" y="21509"/>
                <wp:lineTo x="2154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tersstruktur aller Mitglieder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514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592B" w:rsidRPr="00FB017E" w:rsidSect="00960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1134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26" w:rsidRDefault="00754726">
      <w:pPr>
        <w:spacing w:after="0" w:line="240" w:lineRule="auto"/>
      </w:pPr>
      <w:r>
        <w:separator/>
      </w:r>
    </w:p>
  </w:endnote>
  <w:endnote w:type="continuationSeparator" w:id="0">
    <w:p w:rsidR="00754726" w:rsidRDefault="0075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36" w:rsidRDefault="009608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FC" w:rsidRDefault="001162FC">
    <w:pPr>
      <w:spacing w:after="0"/>
      <w:jc w:val="left"/>
      <w:rPr>
        <w:sz w:val="16"/>
      </w:rPr>
    </w:pPr>
  </w:p>
  <w:tbl>
    <w:tblPr>
      <w:tblW w:w="896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8"/>
      <w:gridCol w:w="7524"/>
    </w:tblGrid>
    <w:tr w:rsidR="001162FC">
      <w:tc>
        <w:tcPr>
          <w:tcW w:w="1438" w:type="dxa"/>
        </w:tcPr>
        <w:p w:rsidR="001162FC" w:rsidRDefault="001162FC">
          <w:pPr>
            <w:pStyle w:val="Kopfzeile"/>
            <w:spacing w:after="0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754726">
            <w:fldChar w:fldCharType="begin"/>
          </w:r>
          <w:r w:rsidR="00754726">
            <w:instrText xml:space="preserve"> NUMPAGES </w:instrText>
          </w:r>
          <w:r w:rsidR="00754726">
            <w:fldChar w:fldCharType="separate"/>
          </w:r>
          <w:r w:rsidR="00B60E7D">
            <w:rPr>
              <w:noProof/>
            </w:rPr>
            <w:t>1</w:t>
          </w:r>
          <w:r w:rsidR="00754726">
            <w:rPr>
              <w:noProof/>
            </w:rPr>
            <w:fldChar w:fldCharType="end"/>
          </w:r>
        </w:p>
      </w:tc>
      <w:tc>
        <w:tcPr>
          <w:tcW w:w="7524" w:type="dxa"/>
        </w:tcPr>
        <w:p w:rsidR="001162FC" w:rsidRDefault="001162FC">
          <w:pPr>
            <w:pStyle w:val="Kopfzeile"/>
            <w:jc w:val="right"/>
            <w:rPr>
              <w:rFonts w:ascii="Verdana" w:hAnsi="Verdana"/>
            </w:rPr>
          </w:pPr>
        </w:p>
      </w:tc>
    </w:tr>
  </w:tbl>
  <w:p w:rsidR="001162FC" w:rsidRDefault="001162FC">
    <w:pPr>
      <w:pStyle w:val="Fuzeile"/>
      <w:spacing w:before="120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FC" w:rsidRPr="007A5AE2" w:rsidRDefault="0021419D">
    <w:pPr>
      <w:pStyle w:val="Textkrper"/>
      <w:pBdr>
        <w:top w:val="single" w:sz="4" w:space="1" w:color="auto"/>
      </w:pBdr>
      <w:spacing w:after="0"/>
      <w:jc w:val="center"/>
      <w:rPr>
        <w:rFonts w:ascii="Verdana" w:hAnsi="Verdana"/>
        <w:sz w:val="20"/>
      </w:rPr>
    </w:pPr>
    <w:r w:rsidRPr="0021419D">
      <w:rPr>
        <w:rFonts w:ascii="Verdana" w:hAnsi="Verdana"/>
        <w:sz w:val="20"/>
      </w:rPr>
      <w:t>www.lv-wli.de</w:t>
    </w:r>
  </w:p>
  <w:p w:rsidR="001162FC" w:rsidRPr="007A5AE2" w:rsidRDefault="001162FC">
    <w:pPr>
      <w:pStyle w:val="Textkrper"/>
      <w:pBdr>
        <w:top w:val="single" w:sz="4" w:space="1" w:color="auto"/>
      </w:pBdr>
      <w:tabs>
        <w:tab w:val="left" w:pos="2052"/>
        <w:tab w:val="left" w:pos="3762"/>
        <w:tab w:val="left" w:pos="5985"/>
      </w:tabs>
      <w:spacing w:after="0"/>
      <w:jc w:val="center"/>
      <w:rPr>
        <w:rFonts w:ascii="Verdana" w:hAnsi="Verdana"/>
        <w:sz w:val="20"/>
      </w:rPr>
    </w:pPr>
    <w:proofErr w:type="spellStart"/>
    <w:r w:rsidRPr="007A5AE2">
      <w:rPr>
        <w:rFonts w:ascii="Verdana" w:hAnsi="Verdana"/>
        <w:sz w:val="20"/>
      </w:rPr>
      <w:t>Langewanneweg</w:t>
    </w:r>
    <w:proofErr w:type="spellEnd"/>
    <w:r w:rsidRPr="007A5AE2">
      <w:rPr>
        <w:rFonts w:ascii="Verdana" w:hAnsi="Verdana"/>
        <w:sz w:val="20"/>
      </w:rPr>
      <w:t xml:space="preserve"> 75    59063 Hamm    Tel.: 02381/51095    Fax.: 02381/540033</w:t>
    </w:r>
  </w:p>
  <w:p w:rsidR="001162FC" w:rsidRPr="007A5AE2" w:rsidRDefault="0021419D">
    <w:pPr>
      <w:pStyle w:val="Textkrper"/>
      <w:pBdr>
        <w:top w:val="single" w:sz="4" w:space="1" w:color="auto"/>
      </w:pBdr>
      <w:spacing w:after="0"/>
      <w:jc w:val="center"/>
      <w:rPr>
        <w:lang w:val="it-IT"/>
      </w:rPr>
    </w:pPr>
    <w:r>
      <w:rPr>
        <w:sz w:val="20"/>
        <w:lang w:val="it-IT"/>
      </w:rPr>
      <w:t>E-Mail: info</w:t>
    </w:r>
    <w:r w:rsidR="001162FC" w:rsidRPr="007A5AE2">
      <w:rPr>
        <w:sz w:val="20"/>
        <w:lang w:val="it-IT"/>
      </w:rPr>
      <w:t>@</w:t>
    </w:r>
    <w:r>
      <w:rPr>
        <w:sz w:val="20"/>
        <w:lang w:val="it-IT"/>
      </w:rPr>
      <w:t>lv-wli</w:t>
    </w:r>
    <w:r w:rsidR="001162FC" w:rsidRPr="007A5AE2">
      <w:rPr>
        <w:sz w:val="20"/>
        <w:lang w:val="it-IT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26" w:rsidRDefault="00754726">
      <w:pPr>
        <w:spacing w:after="0" w:line="240" w:lineRule="auto"/>
      </w:pPr>
      <w:r>
        <w:separator/>
      </w:r>
    </w:p>
  </w:footnote>
  <w:footnote w:type="continuationSeparator" w:id="0">
    <w:p w:rsidR="00754726" w:rsidRDefault="0075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36" w:rsidRDefault="009608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9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"/>
      <w:gridCol w:w="513"/>
      <w:gridCol w:w="8892"/>
    </w:tblGrid>
    <w:tr w:rsidR="001162FC">
      <w:tc>
        <w:tcPr>
          <w:tcW w:w="754" w:type="dxa"/>
        </w:tcPr>
        <w:p w:rsidR="001162FC" w:rsidRDefault="001415A4">
          <w:pPr>
            <w:pStyle w:val="Kopfzeile"/>
            <w:spacing w:after="0"/>
          </w:pPr>
          <w:r w:rsidRPr="008C0722">
            <w:rPr>
              <w:noProof/>
            </w:rPr>
            <w:drawing>
              <wp:inline distT="0" distB="0" distL="0" distR="0">
                <wp:extent cx="190500" cy="200025"/>
                <wp:effectExtent l="0" t="0" r="0" b="0"/>
                <wp:docPr id="1" name="Bild 1" descr="Beschreibung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" w:type="dxa"/>
        </w:tcPr>
        <w:p w:rsidR="001162FC" w:rsidRDefault="001162FC">
          <w:pPr>
            <w:pStyle w:val="Kopfzeile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</w:t>
          </w:r>
        </w:p>
      </w:tc>
      <w:tc>
        <w:tcPr>
          <w:tcW w:w="8892" w:type="dxa"/>
        </w:tcPr>
        <w:p w:rsidR="001162FC" w:rsidRDefault="001162FC">
          <w:pPr>
            <w:pStyle w:val="Kopfzeile"/>
            <w:jc w:val="left"/>
          </w:pPr>
          <w:r>
            <w:t>Landesverband Westfälischer und Lippischer Imker e.V.</w:t>
          </w:r>
        </w:p>
      </w:tc>
    </w:tr>
  </w:tbl>
  <w:p w:rsidR="001162FC" w:rsidRDefault="001162FC">
    <w:pPr>
      <w:pStyle w:val="Kopfzeil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7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0"/>
      <w:gridCol w:w="7637"/>
    </w:tblGrid>
    <w:tr w:rsidR="001162FC" w:rsidRPr="007A5AE2">
      <w:trPr>
        <w:cantSplit/>
      </w:trPr>
      <w:tc>
        <w:tcPr>
          <w:tcW w:w="2176" w:type="dxa"/>
        </w:tcPr>
        <w:p w:rsidR="001162FC" w:rsidRDefault="001415A4">
          <w:pPr>
            <w:pStyle w:val="Kopfzeile"/>
            <w:spacing w:after="0"/>
          </w:pPr>
          <w:r w:rsidRPr="008C0722">
            <w:rPr>
              <w:noProof/>
            </w:rPr>
            <w:drawing>
              <wp:inline distT="0" distB="0" distL="0" distR="0">
                <wp:extent cx="1295400" cy="1343025"/>
                <wp:effectExtent l="0" t="0" r="0" b="0"/>
                <wp:docPr id="2" name="Bild 2" descr="Beschreibung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1" w:type="dxa"/>
          <w:vAlign w:val="center"/>
        </w:tcPr>
        <w:p w:rsidR="004B4462" w:rsidRDefault="001162FC">
          <w:pPr>
            <w:pStyle w:val="Kopfzeile"/>
            <w:jc w:val="right"/>
            <w:rPr>
              <w:rFonts w:ascii="Verdana" w:hAnsi="Verdana"/>
              <w:sz w:val="32"/>
              <w:szCs w:val="32"/>
            </w:rPr>
          </w:pPr>
          <w:r w:rsidRPr="007A5AE2">
            <w:rPr>
              <w:rFonts w:ascii="Verdana" w:hAnsi="Verdana"/>
              <w:sz w:val="32"/>
              <w:szCs w:val="32"/>
            </w:rPr>
            <w:t xml:space="preserve">Landesverband Westfälischer und </w:t>
          </w:r>
          <w:r w:rsidRPr="007A5AE2">
            <w:rPr>
              <w:rFonts w:ascii="Verdana" w:hAnsi="Verdana"/>
              <w:sz w:val="32"/>
              <w:szCs w:val="32"/>
            </w:rPr>
            <w:br/>
            <w:t>Lippischer Imker e. V.</w:t>
          </w:r>
        </w:p>
        <w:p w:rsidR="00960836" w:rsidRDefault="003F7841" w:rsidP="00960836">
          <w:pPr>
            <w:pStyle w:val="KeinLeerraum"/>
            <w:spacing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Obmann für Öffentlichkeitsarbeit</w:t>
          </w:r>
          <w:r w:rsidR="004B4462" w:rsidRPr="00960836">
            <w:rPr>
              <w:rFonts w:ascii="Arial" w:hAnsi="Arial" w:cs="Arial"/>
              <w:b/>
            </w:rPr>
            <w:t xml:space="preserve">: </w:t>
          </w:r>
        </w:p>
        <w:p w:rsidR="004B4462" w:rsidRPr="00960836" w:rsidRDefault="003F7841" w:rsidP="00960836">
          <w:pPr>
            <w:pStyle w:val="KeinLeerraum"/>
            <w:spacing w:line="27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Norbert Pusch</w:t>
          </w:r>
        </w:p>
        <w:p w:rsidR="00960836" w:rsidRDefault="00960836" w:rsidP="004B4462">
          <w:pPr>
            <w:pStyle w:val="KeinLeerraum"/>
            <w:rPr>
              <w:rFonts w:ascii="Arial" w:hAnsi="Arial" w:cs="Arial"/>
            </w:rPr>
          </w:pPr>
        </w:p>
        <w:p w:rsidR="00960836" w:rsidRPr="00960836" w:rsidRDefault="003F7841" w:rsidP="00960836">
          <w:pPr>
            <w:pStyle w:val="KeinLeerraum"/>
            <w:spacing w:line="360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Mittelstr. 13</w:t>
          </w:r>
        </w:p>
        <w:p w:rsidR="004B4462" w:rsidRPr="00960836" w:rsidRDefault="003F7841" w:rsidP="00960836">
          <w:pPr>
            <w:pStyle w:val="KeinLeerraum"/>
            <w:spacing w:line="360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58644 Iserlohn</w:t>
          </w:r>
        </w:p>
        <w:p w:rsidR="004B4462" w:rsidRPr="00960836" w:rsidRDefault="00960836" w:rsidP="00960836">
          <w:pPr>
            <w:pStyle w:val="KeinLeerraum"/>
            <w:spacing w:line="360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Telefon:  </w:t>
          </w:r>
          <w:r w:rsidR="004B4462" w:rsidRPr="00960836">
            <w:rPr>
              <w:rFonts w:ascii="Arial" w:hAnsi="Arial" w:cs="Arial"/>
              <w:sz w:val="18"/>
            </w:rPr>
            <w:t>0</w:t>
          </w:r>
          <w:r w:rsidR="003F7841">
            <w:rPr>
              <w:rFonts w:ascii="Arial" w:hAnsi="Arial" w:cs="Arial"/>
              <w:sz w:val="18"/>
            </w:rPr>
            <w:t xml:space="preserve"> 23 74 – 76 71</w:t>
          </w:r>
        </w:p>
        <w:p w:rsidR="004B4462" w:rsidRPr="00960836" w:rsidRDefault="004B4462" w:rsidP="003F7841">
          <w:pPr>
            <w:pStyle w:val="KeinLeerraum"/>
            <w:spacing w:line="360" w:lineRule="auto"/>
            <w:rPr>
              <w:rFonts w:ascii="Arial" w:hAnsi="Arial" w:cs="Arial"/>
              <w:sz w:val="18"/>
            </w:rPr>
          </w:pPr>
          <w:r w:rsidRPr="00960836">
            <w:rPr>
              <w:rFonts w:ascii="Arial" w:hAnsi="Arial" w:cs="Arial"/>
              <w:sz w:val="18"/>
            </w:rPr>
            <w:t>E-Mail:</w:t>
          </w:r>
          <w:r w:rsidR="003F7841">
            <w:rPr>
              <w:rFonts w:ascii="Arial" w:hAnsi="Arial" w:cs="Arial"/>
              <w:sz w:val="18"/>
            </w:rPr>
            <w:t xml:space="preserve"> </w:t>
          </w:r>
          <w:r w:rsidR="005839B4">
            <w:rPr>
              <w:rFonts w:ascii="Arial" w:hAnsi="Arial" w:cs="Arial"/>
              <w:sz w:val="18"/>
            </w:rPr>
            <w:t xml:space="preserve"> </w:t>
          </w:r>
          <w:r w:rsidR="003F7841">
            <w:rPr>
              <w:rFonts w:ascii="Arial" w:hAnsi="Arial" w:cs="Arial"/>
              <w:sz w:val="18"/>
            </w:rPr>
            <w:t>norbert.pusch@onlinehome.de</w:t>
          </w:r>
        </w:p>
      </w:tc>
    </w:tr>
  </w:tbl>
  <w:p w:rsidR="001162FC" w:rsidRPr="00CE4DF0" w:rsidRDefault="001162FC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504C"/>
    <w:multiLevelType w:val="multilevel"/>
    <w:tmpl w:val="D20C94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9A1E1A"/>
    <w:multiLevelType w:val="multilevel"/>
    <w:tmpl w:val="4C8E5C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47F4DD8"/>
    <w:multiLevelType w:val="multilevel"/>
    <w:tmpl w:val="DA4C2E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62059D6"/>
    <w:multiLevelType w:val="multilevel"/>
    <w:tmpl w:val="18D621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3E74F96"/>
    <w:multiLevelType w:val="multilevel"/>
    <w:tmpl w:val="63284B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A0510AB"/>
    <w:multiLevelType w:val="hybridMultilevel"/>
    <w:tmpl w:val="38C6802E"/>
    <w:lvl w:ilvl="0" w:tplc="5964DB3A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14107E"/>
    <w:multiLevelType w:val="hybridMultilevel"/>
    <w:tmpl w:val="C65E99D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9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D"/>
    <w:rsid w:val="001162FC"/>
    <w:rsid w:val="001415A4"/>
    <w:rsid w:val="0021419D"/>
    <w:rsid w:val="00342134"/>
    <w:rsid w:val="003F7841"/>
    <w:rsid w:val="00463C90"/>
    <w:rsid w:val="00467480"/>
    <w:rsid w:val="004A698C"/>
    <w:rsid w:val="004B4462"/>
    <w:rsid w:val="005839B4"/>
    <w:rsid w:val="006B5020"/>
    <w:rsid w:val="00754726"/>
    <w:rsid w:val="007A5AE2"/>
    <w:rsid w:val="007E471A"/>
    <w:rsid w:val="0086288D"/>
    <w:rsid w:val="009000E9"/>
    <w:rsid w:val="009377E6"/>
    <w:rsid w:val="00960836"/>
    <w:rsid w:val="00B60E7D"/>
    <w:rsid w:val="00CE4DF0"/>
    <w:rsid w:val="00E93E1C"/>
    <w:rsid w:val="00EE6AA9"/>
    <w:rsid w:val="00F20FA6"/>
    <w:rsid w:val="00FA0B92"/>
    <w:rsid w:val="00FA592B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554599-EC9D-4612-93EA-79727344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overflowPunct/>
      <w:autoSpaceDE/>
      <w:autoSpaceDN/>
      <w:adjustRightInd/>
      <w:spacing w:before="240" w:after="60"/>
      <w:jc w:val="left"/>
      <w:textAlignment w:val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360" w:after="360"/>
      <w:jc w:val="left"/>
      <w:outlineLvl w:val="2"/>
    </w:pPr>
    <w:rPr>
      <w:rFonts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60"/>
      <w:outlineLvl w:val="3"/>
    </w:pPr>
    <w:rPr>
      <w:rFonts w:ascii="Comic Sans MS" w:hAnsi="Comic Sans MS"/>
      <w:b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134"/>
      </w:tabs>
      <w:spacing w:before="120" w:line="240" w:lineRule="atLeast"/>
      <w:ind w:left="1134" w:hanging="1134"/>
    </w:pPr>
    <w:rPr>
      <w:bCs/>
      <w:sz w:val="20"/>
    </w:rPr>
  </w:style>
  <w:style w:type="paragraph" w:customStyle="1" w:styleId="AbbZusat">
    <w:name w:val="AbbZusat"/>
    <w:basedOn w:val="Beschriftung"/>
    <w:next w:val="Standard"/>
    <w:autoRedefine/>
    <w:pPr>
      <w:spacing w:before="0" w:after="0" w:line="240" w:lineRule="auto"/>
      <w:ind w:firstLine="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right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13" w:hanging="513"/>
    </w:pPr>
    <w:rPr>
      <w:rFonts w:ascii="Verdana" w:hAnsi="Verdana"/>
      <w:b/>
      <w:bCs/>
      <w:sz w:val="24"/>
      <w:szCs w:val="28"/>
    </w:rPr>
  </w:style>
  <w:style w:type="paragraph" w:styleId="KeinLeerraum">
    <w:name w:val="No Spacing"/>
    <w:uiPriority w:val="1"/>
    <w:qFormat/>
    <w:rsid w:val="004B4462"/>
    <w:rPr>
      <w:rFonts w:ascii="Calibri" w:eastAsia="PMingLiU" w:hAnsi="Calibri"/>
      <w:sz w:val="22"/>
      <w:szCs w:val="22"/>
      <w:lang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Documents\Benutzerdefinierte%20Office-Vorlagen\Pusch%20Interne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Pusch Internet.dotx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Biene – Gesundheit und Umwelt: Honigtag 2006 in Bielefeld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Biene – Gesundheit und Umwelt: Honigtag 2006 in Bielefeld</dc:title>
  <dc:subject/>
  <dc:creator>Anwender</dc:creator>
  <cp:keywords/>
  <cp:lastModifiedBy>Pusch Norbert</cp:lastModifiedBy>
  <cp:revision>1</cp:revision>
  <cp:lastPrinted>2008-02-25T10:19:00Z</cp:lastPrinted>
  <dcterms:created xsi:type="dcterms:W3CDTF">2019-09-30T19:42:00Z</dcterms:created>
  <dcterms:modified xsi:type="dcterms:W3CDTF">2019-09-30T19:44:00Z</dcterms:modified>
</cp:coreProperties>
</file>